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2AC1" w14:textId="38397A00" w:rsidR="00C9333C" w:rsidRDefault="00C9333C" w:rsidP="00C9333C">
      <w:pPr>
        <w:ind w:left="1701"/>
      </w:pPr>
      <w:proofErr w:type="spellStart"/>
      <w:r>
        <w:t>Mr</w:t>
      </w:r>
      <w:proofErr w:type="spellEnd"/>
      <w:r>
        <w:t xml:space="preserve"> ABC</w:t>
      </w:r>
    </w:p>
    <w:p w14:paraId="7AF14426" w14:textId="67984FE6" w:rsidR="00ED7C3A" w:rsidRDefault="00ED7C3A" w:rsidP="00C9333C">
      <w:pPr>
        <w:ind w:left="1701"/>
        <w:rPr>
          <w:b/>
          <w:bCs/>
        </w:rPr>
      </w:pPr>
      <w:r>
        <w:t>+65 9XXX XXXX</w:t>
      </w:r>
    </w:p>
    <w:p w14:paraId="00E917BA" w14:textId="09A535E5" w:rsidR="00136C1D" w:rsidRPr="00136C1D" w:rsidRDefault="00176B6A" w:rsidP="00C9333C">
      <w:pPr>
        <w:ind w:left="1701"/>
        <w:rPr>
          <w:b/>
          <w:bCs/>
        </w:rPr>
      </w:pPr>
      <w:r>
        <w:rPr>
          <w:b/>
          <w:bCs/>
        </w:rPr>
        <w:t>Singapore Post Limited</w:t>
      </w:r>
      <w:r w:rsidR="00ED7C3A" w:rsidRPr="00ED7C3A">
        <w:rPr>
          <w:b/>
          <w:bCs/>
        </w:rPr>
        <w:t xml:space="preserve"> </w:t>
      </w:r>
    </w:p>
    <w:p w14:paraId="093FF29F" w14:textId="77777777" w:rsidR="00136C1D" w:rsidRDefault="00136C1D" w:rsidP="00C9333C">
      <w:pPr>
        <w:spacing w:after="0"/>
        <w:ind w:left="1701"/>
      </w:pPr>
      <w:r>
        <w:t>10 Eunos Road 8</w:t>
      </w:r>
    </w:p>
    <w:p w14:paraId="754B6C24" w14:textId="77777777" w:rsidR="00136C1D" w:rsidRDefault="00136C1D" w:rsidP="00C9333C">
      <w:pPr>
        <w:ind w:left="1701"/>
      </w:pPr>
      <w:r>
        <w:t>Singapore Post Center</w:t>
      </w:r>
    </w:p>
    <w:p w14:paraId="558D9BF0" w14:textId="77777777" w:rsidR="00ED7C3A" w:rsidRDefault="00ED7C3A" w:rsidP="00C9333C">
      <w:pPr>
        <w:spacing w:after="0"/>
        <w:ind w:left="1701"/>
      </w:pPr>
    </w:p>
    <w:p w14:paraId="69809720" w14:textId="354CD8DF" w:rsidR="00136C1D" w:rsidRDefault="00136C1D" w:rsidP="00C9333C">
      <w:pPr>
        <w:spacing w:after="0"/>
        <w:ind w:left="1701"/>
      </w:pPr>
      <w:r>
        <w:t>408600</w:t>
      </w:r>
    </w:p>
    <w:p w14:paraId="38A94605" w14:textId="77777777" w:rsidR="00BA0626" w:rsidRDefault="00BA0626" w:rsidP="00C9333C">
      <w:pPr>
        <w:spacing w:after="0"/>
        <w:ind w:left="1701"/>
      </w:pPr>
    </w:p>
    <w:p w14:paraId="51C9D776" w14:textId="77777777" w:rsidR="00F30625" w:rsidRPr="00F30625" w:rsidRDefault="00F30625" w:rsidP="00C9333C">
      <w:pPr>
        <w:spacing w:after="0"/>
        <w:ind w:left="1701"/>
        <w:rPr>
          <w:sz w:val="16"/>
          <w:szCs w:val="16"/>
        </w:rPr>
      </w:pPr>
      <w:r w:rsidRPr="00F30625">
        <w:rPr>
          <w:sz w:val="16"/>
          <w:szCs w:val="16"/>
        </w:rPr>
        <w:t>10 Eunos Road 8</w:t>
      </w:r>
    </w:p>
    <w:p w14:paraId="2428FCC3" w14:textId="475BBE3B" w:rsidR="00BA0626" w:rsidRDefault="00F30625" w:rsidP="00C9333C">
      <w:pPr>
        <w:spacing w:after="0"/>
        <w:ind w:left="1701"/>
        <w:rPr>
          <w:sz w:val="16"/>
          <w:szCs w:val="16"/>
        </w:rPr>
      </w:pPr>
      <w:r w:rsidRPr="00F30625">
        <w:rPr>
          <w:sz w:val="16"/>
          <w:szCs w:val="16"/>
        </w:rPr>
        <w:t>Singapore Post Center</w:t>
      </w:r>
    </w:p>
    <w:p w14:paraId="47B67959" w14:textId="1A03AC89" w:rsidR="00F30625" w:rsidRDefault="00F30625" w:rsidP="00C9333C">
      <w:pPr>
        <w:spacing w:after="0"/>
        <w:ind w:left="1701"/>
        <w:rPr>
          <w:sz w:val="16"/>
          <w:szCs w:val="16"/>
        </w:rPr>
      </w:pPr>
    </w:p>
    <w:p w14:paraId="61585643" w14:textId="59DD93DC" w:rsidR="00BA0626" w:rsidRPr="00BA0626" w:rsidRDefault="00BA0626" w:rsidP="00C9333C">
      <w:pPr>
        <w:spacing w:after="0"/>
        <w:ind w:left="1701"/>
        <w:rPr>
          <w:sz w:val="16"/>
          <w:szCs w:val="16"/>
        </w:rPr>
      </w:pPr>
      <w:r w:rsidRPr="00BA0626">
        <w:rPr>
          <w:sz w:val="16"/>
          <w:szCs w:val="16"/>
        </w:rPr>
        <w:t>+65 9XXX XXXX</w:t>
      </w:r>
    </w:p>
    <w:sectPr w:rsidR="00BA0626" w:rsidRPr="00BA0626" w:rsidSect="00C9333C">
      <w:pgSz w:w="5670" w:h="8505" w:code="1"/>
      <w:pgMar w:top="2977" w:right="567" w:bottom="156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3A"/>
    <w:rsid w:val="00034AED"/>
    <w:rsid w:val="00136C1D"/>
    <w:rsid w:val="00176B6A"/>
    <w:rsid w:val="00313588"/>
    <w:rsid w:val="00406886"/>
    <w:rsid w:val="006B4EF9"/>
    <w:rsid w:val="0087545C"/>
    <w:rsid w:val="00875863"/>
    <w:rsid w:val="00A767D8"/>
    <w:rsid w:val="00BA0626"/>
    <w:rsid w:val="00C26A60"/>
    <w:rsid w:val="00C9333C"/>
    <w:rsid w:val="00ED7C3A"/>
    <w:rsid w:val="00F3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01C15"/>
  <w15:chartTrackingRefBased/>
  <w15:docId w15:val="{979D97F6-7302-4399-A1D0-20F44522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tan18\Downloads\Basic_Package_Prepaid_Label_Printing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09A3D-CD6F-43C1-8840-66479F6E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Basic_Package_Prepaid_Label_Printing_Template.dotx</Template>
  <TotalTime>10</TotalTime>
  <Pages>1</Pages>
  <Words>26</Words>
  <Characters>115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Rong Shawn Tan (SingPost)</dc:creator>
  <cp:keywords/>
  <dc:description/>
  <cp:lastModifiedBy>Shawn Tan Wei Rong (SingPost)</cp:lastModifiedBy>
  <cp:revision>7</cp:revision>
  <cp:lastPrinted>2023-06-22T07:23:00Z</cp:lastPrinted>
  <dcterms:created xsi:type="dcterms:W3CDTF">2024-01-09T08:17:00Z</dcterms:created>
  <dcterms:modified xsi:type="dcterms:W3CDTF">2024-01-09T09:51:00Z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51b3d2b6-cd77-45a9-ac53-4d5af21c2c9f</vt:lpwstr>
  </property>
</Properties>
</file>